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表</w:t>
      </w:r>
      <w:r>
        <w:rPr>
          <w:rFonts w:ascii="黑体" w:eastAsia="黑体" w:cs="黑体"/>
          <w:sz w:val="32"/>
          <w:szCs w:val="32"/>
        </w:rPr>
        <w:t>1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有意愿合作融资租赁机构对接申请表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公司名称</w:t>
            </w:r>
          </w:p>
        </w:tc>
        <w:tc>
          <w:tcPr>
            <w:tcW w:w="649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注册地址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经营地址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注册资金（实缴）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注册时间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传真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邮箱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网址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0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对企业及项目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的要求</w:t>
            </w:r>
          </w:p>
        </w:tc>
        <w:tc>
          <w:tcPr>
            <w:tcW w:w="649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0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649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E91513"/>
    <w:rsid w:val="002F6C84"/>
    <w:rsid w:val="00416AF0"/>
    <w:rsid w:val="004622F1"/>
    <w:rsid w:val="005D1791"/>
    <w:rsid w:val="006C23ED"/>
    <w:rsid w:val="007744DA"/>
    <w:rsid w:val="007D20A9"/>
    <w:rsid w:val="00960A1B"/>
    <w:rsid w:val="009E766D"/>
    <w:rsid w:val="00AB5EF0"/>
    <w:rsid w:val="00AB6ECC"/>
    <w:rsid w:val="00B1710E"/>
    <w:rsid w:val="00B87110"/>
    <w:rsid w:val="00BF1B85"/>
    <w:rsid w:val="00C0540A"/>
    <w:rsid w:val="00CC763C"/>
    <w:rsid w:val="00EB0E58"/>
    <w:rsid w:val="2DE719CE"/>
    <w:rsid w:val="2DE91513"/>
    <w:rsid w:val="396E3146"/>
    <w:rsid w:val="51B305E3"/>
    <w:rsid w:val="5CA75D39"/>
    <w:rsid w:val="62D3466B"/>
    <w:rsid w:val="657724C1"/>
    <w:rsid w:val="6DEB59C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14</Words>
  <Characters>83</Characters>
  <Lines>0</Lines>
  <Paragraphs>0</Paragraphs>
  <TotalTime>0</TotalTime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2016-03-09T11:24:00Z</dcterms:created>
  <dc:creator>tree</dc:creator>
  <cp:lastModifiedBy>tree</cp:lastModifiedBy>
  <cp:lastPrinted>2016-03-10T01:45:00Z</cp:lastPrinted>
  <dcterms:modified xsi:type="dcterms:W3CDTF">2016-03-17T12:06:07Z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